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A2" w:rsidRDefault="00225FA2">
      <w:pPr>
        <w:snapToGrid w:val="0"/>
        <w:spacing w:line="50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</w:p>
    <w:p w:rsidR="00225FA2" w:rsidRDefault="00225FA2">
      <w:pPr>
        <w:snapToGrid w:val="0"/>
        <w:spacing w:line="50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ascii="方正小标宋简体" w:eastAsia="方正小标宋简体"/>
          <w:spacing w:val="-20"/>
          <w:sz w:val="44"/>
          <w:szCs w:val="44"/>
        </w:rPr>
        <w:t>2019</w:t>
      </w:r>
      <w:r>
        <w:rPr>
          <w:rFonts w:ascii="方正小标宋简体" w:eastAsia="方正小标宋简体" w:hint="eastAsia"/>
          <w:spacing w:val="-20"/>
          <w:sz w:val="44"/>
          <w:szCs w:val="44"/>
        </w:rPr>
        <w:t>年度福建省十佳新闻工作者参评者推荐表</w:t>
      </w:r>
    </w:p>
    <w:p w:rsidR="00225FA2" w:rsidRDefault="00225FA2">
      <w:pPr>
        <w:snapToGrid w:val="0"/>
        <w:spacing w:line="50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036"/>
        <w:gridCol w:w="399"/>
        <w:gridCol w:w="353"/>
        <w:gridCol w:w="184"/>
        <w:gridCol w:w="1162"/>
        <w:gridCol w:w="443"/>
        <w:gridCol w:w="1320"/>
        <w:gridCol w:w="422"/>
        <w:gridCol w:w="423"/>
        <w:gridCol w:w="262"/>
        <w:gridCol w:w="1607"/>
        <w:gridCol w:w="1553"/>
      </w:tblGrid>
      <w:tr w:rsidR="00225FA2">
        <w:trPr>
          <w:trHeight w:val="570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A2" w:rsidRDefault="00225FA2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w w:val="87"/>
                <w:kern w:val="0"/>
                <w:sz w:val="32"/>
                <w:szCs w:val="28"/>
              </w:rPr>
              <w:t>推荐单位</w:t>
            </w:r>
          </w:p>
        </w:tc>
        <w:tc>
          <w:tcPr>
            <w:tcW w:w="7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FA2" w:rsidRDefault="00225FA2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海峡之声广播电台</w:t>
            </w:r>
            <w:r>
              <w:rPr>
                <w:rFonts w:ascii="仿宋_GB2312" w:eastAsia="仿宋_GB2312"/>
                <w:sz w:val="32"/>
                <w:szCs w:val="28"/>
              </w:rPr>
              <w:t> </w:t>
            </w:r>
          </w:p>
        </w:tc>
      </w:tr>
      <w:tr w:rsidR="00225FA2">
        <w:trPr>
          <w:cantSplit/>
          <w:jc w:val="center"/>
        </w:trPr>
        <w:tc>
          <w:tcPr>
            <w:tcW w:w="10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A2" w:rsidRDefault="00225FA2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类别</w:t>
            </w:r>
          </w:p>
          <w:p w:rsidR="00225FA2" w:rsidRDefault="00225FA2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w w:val="58"/>
                <w:kern w:val="0"/>
                <w:sz w:val="32"/>
                <w:szCs w:val="28"/>
                <w:fitText w:val="1120" w:id="-1971574784"/>
              </w:rPr>
              <w:t>（请划勾）</w:t>
            </w:r>
            <w:r>
              <w:rPr>
                <w:rFonts w:ascii="仿宋_GB2312" w:eastAsia="仿宋_GB2312" w:hint="eastAsia"/>
                <w:spacing w:val="5"/>
                <w:w w:val="58"/>
                <w:kern w:val="0"/>
                <w:sz w:val="32"/>
                <w:szCs w:val="28"/>
                <w:fitText w:val="1120" w:id="-1971574784"/>
              </w:rPr>
              <w:t>）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A2" w:rsidRDefault="00225FA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记</w:t>
            </w:r>
            <w:r>
              <w:rPr>
                <w:rFonts w:ascii="仿宋_GB2312" w:eastAsia="仿宋_GB2312"/>
                <w:sz w:val="32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28"/>
              </w:rPr>
              <w:t>者</w:t>
            </w:r>
          </w:p>
          <w:p w:rsidR="00225FA2" w:rsidRDefault="00225FA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（</w:t>
            </w:r>
            <w:r>
              <w:rPr>
                <w:rFonts w:ascii="仿宋_GB2312" w:eastAsia="仿宋_GB2312"/>
                <w:sz w:val="32"/>
                <w:szCs w:val="28"/>
              </w:rPr>
              <w:t xml:space="preserve"> </w:t>
            </w:r>
            <w:r>
              <w:rPr>
                <w:rFonts w:ascii="Arial" w:eastAsia="仿宋_GB2312" w:hAnsi="Arial" w:cs="Arial"/>
                <w:sz w:val="32"/>
                <w:szCs w:val="28"/>
              </w:rPr>
              <w:t>√</w:t>
            </w:r>
            <w:r>
              <w:rPr>
                <w:rFonts w:ascii="仿宋_GB2312" w:eastAsia="仿宋_GB2312"/>
                <w:sz w:val="32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28"/>
              </w:rPr>
              <w:t>）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A2" w:rsidRDefault="00225FA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w w:val="75"/>
                <w:kern w:val="0"/>
                <w:sz w:val="32"/>
                <w:szCs w:val="28"/>
                <w:fitText w:val="1680" w:id="-1971574783"/>
              </w:rPr>
              <w:t>新闻节目主持人</w:t>
            </w:r>
          </w:p>
          <w:p w:rsidR="00225FA2" w:rsidRDefault="00225FA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（</w:t>
            </w:r>
            <w:r>
              <w:rPr>
                <w:rFonts w:ascii="仿宋_GB2312" w:eastAsia="仿宋_GB2312"/>
                <w:sz w:val="32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28"/>
              </w:rPr>
              <w:t>）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FA2" w:rsidRDefault="00225FA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新闻播音员</w:t>
            </w:r>
          </w:p>
          <w:p w:rsidR="00225FA2" w:rsidRDefault="00225FA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（</w:t>
            </w:r>
            <w:r>
              <w:rPr>
                <w:rFonts w:ascii="仿宋_GB2312" w:eastAsia="仿宋_GB2312"/>
                <w:sz w:val="32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28"/>
              </w:rPr>
              <w:t>）</w:t>
            </w:r>
          </w:p>
        </w:tc>
      </w:tr>
      <w:tr w:rsidR="00225FA2">
        <w:trPr>
          <w:cantSplit/>
          <w:jc w:val="center"/>
        </w:trPr>
        <w:tc>
          <w:tcPr>
            <w:tcW w:w="10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A2" w:rsidRDefault="00225FA2">
            <w:pPr>
              <w:widowControl/>
              <w:spacing w:line="500" w:lineRule="exact"/>
              <w:jc w:val="left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A2" w:rsidRDefault="00225FA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编</w:t>
            </w:r>
            <w:r>
              <w:rPr>
                <w:rFonts w:ascii="仿宋_GB2312" w:eastAsia="仿宋_GB2312"/>
                <w:sz w:val="32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28"/>
              </w:rPr>
              <w:t>辑</w:t>
            </w:r>
          </w:p>
          <w:p w:rsidR="00225FA2" w:rsidRDefault="00225FA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（</w:t>
            </w:r>
            <w:r>
              <w:rPr>
                <w:rFonts w:ascii="仿宋_GB2312" w:eastAsia="仿宋_GB2312"/>
                <w:sz w:val="32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28"/>
              </w:rPr>
              <w:t>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A2" w:rsidRDefault="00225FA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w w:val="90"/>
                <w:sz w:val="32"/>
                <w:szCs w:val="28"/>
              </w:rPr>
            </w:pPr>
            <w:r>
              <w:rPr>
                <w:rFonts w:ascii="仿宋_GB2312" w:eastAsia="仿宋_GB2312" w:hint="eastAsia"/>
                <w:w w:val="69"/>
                <w:kern w:val="0"/>
                <w:sz w:val="32"/>
                <w:szCs w:val="28"/>
                <w:fitText w:val="1119" w:id="-1971574782"/>
              </w:rPr>
              <w:t>新闻评论</w:t>
            </w:r>
            <w:r>
              <w:rPr>
                <w:rFonts w:ascii="仿宋_GB2312" w:eastAsia="仿宋_GB2312" w:hint="eastAsia"/>
                <w:spacing w:val="9"/>
                <w:w w:val="69"/>
                <w:kern w:val="0"/>
                <w:sz w:val="32"/>
                <w:szCs w:val="28"/>
                <w:fitText w:val="1119" w:id="-1971574782"/>
              </w:rPr>
              <w:t>员</w:t>
            </w:r>
          </w:p>
          <w:p w:rsidR="00225FA2" w:rsidRDefault="00225FA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w w:val="90"/>
                <w:sz w:val="32"/>
                <w:szCs w:val="28"/>
              </w:rPr>
            </w:pPr>
            <w:r>
              <w:rPr>
                <w:rFonts w:ascii="仿宋_GB2312" w:eastAsia="仿宋_GB2312" w:hint="eastAsia"/>
                <w:w w:val="90"/>
                <w:sz w:val="32"/>
                <w:szCs w:val="28"/>
              </w:rPr>
              <w:t>（</w:t>
            </w:r>
            <w:r>
              <w:rPr>
                <w:rFonts w:ascii="仿宋_GB2312" w:eastAsia="仿宋_GB2312"/>
                <w:w w:val="90"/>
                <w:sz w:val="32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w w:val="90"/>
                <w:sz w:val="32"/>
                <w:szCs w:val="28"/>
              </w:rPr>
              <w:t>）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A2" w:rsidRDefault="00225FA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w w:val="80"/>
                <w:sz w:val="32"/>
                <w:szCs w:val="28"/>
              </w:rPr>
            </w:pPr>
            <w:r>
              <w:rPr>
                <w:rFonts w:ascii="仿宋_GB2312" w:eastAsia="仿宋_GB2312" w:hint="eastAsia"/>
                <w:w w:val="80"/>
                <w:sz w:val="32"/>
                <w:szCs w:val="28"/>
              </w:rPr>
              <w:t>新闻节目制片人</w:t>
            </w:r>
          </w:p>
          <w:p w:rsidR="00225FA2" w:rsidRDefault="00225FA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w w:val="80"/>
                <w:sz w:val="32"/>
                <w:szCs w:val="28"/>
              </w:rPr>
            </w:pPr>
            <w:r>
              <w:rPr>
                <w:rFonts w:ascii="仿宋_GB2312" w:eastAsia="仿宋_GB2312" w:hint="eastAsia"/>
                <w:w w:val="80"/>
                <w:sz w:val="32"/>
                <w:szCs w:val="28"/>
              </w:rPr>
              <w:t>（</w:t>
            </w:r>
            <w:r>
              <w:rPr>
                <w:rFonts w:ascii="仿宋_GB2312" w:eastAsia="仿宋_GB2312"/>
                <w:w w:val="80"/>
                <w:sz w:val="32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w w:val="80"/>
                <w:sz w:val="32"/>
                <w:szCs w:val="28"/>
              </w:rPr>
              <w:t>）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FA2" w:rsidRDefault="00225FA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校</w:t>
            </w:r>
            <w:r>
              <w:rPr>
                <w:rFonts w:ascii="仿宋_GB2312" w:eastAsia="仿宋_GB2312"/>
                <w:sz w:val="32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28"/>
              </w:rPr>
              <w:t>对</w:t>
            </w:r>
          </w:p>
          <w:p w:rsidR="00225FA2" w:rsidRDefault="00225FA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（</w:t>
            </w:r>
            <w:r>
              <w:rPr>
                <w:rFonts w:ascii="仿宋_GB2312" w:eastAsia="仿宋_GB2312"/>
                <w:sz w:val="32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28"/>
              </w:rPr>
              <w:t>）</w:t>
            </w:r>
          </w:p>
        </w:tc>
      </w:tr>
      <w:tr w:rsidR="00225FA2">
        <w:trPr>
          <w:cantSplit/>
          <w:jc w:val="center"/>
        </w:trPr>
        <w:tc>
          <w:tcPr>
            <w:tcW w:w="10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A2" w:rsidRDefault="00225FA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参</w:t>
            </w:r>
          </w:p>
          <w:p w:rsidR="00225FA2" w:rsidRDefault="00225FA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评</w:t>
            </w:r>
          </w:p>
          <w:p w:rsidR="00225FA2" w:rsidRDefault="00225FA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者</w:t>
            </w:r>
          </w:p>
          <w:p w:rsidR="00225FA2" w:rsidRDefault="00225FA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情</w:t>
            </w:r>
          </w:p>
          <w:p w:rsidR="00225FA2" w:rsidRDefault="00225FA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况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A2" w:rsidRDefault="00225FA2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姓名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A2" w:rsidRDefault="00225FA2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 </w:t>
            </w:r>
            <w:r>
              <w:rPr>
                <w:rFonts w:ascii="仿宋_GB2312" w:eastAsia="仿宋_GB2312" w:hint="eastAsia"/>
                <w:sz w:val="32"/>
                <w:szCs w:val="28"/>
              </w:rPr>
              <w:t>郑颖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A2" w:rsidRDefault="00225FA2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性别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A2" w:rsidRDefault="00225FA2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 </w:t>
            </w:r>
            <w:r>
              <w:rPr>
                <w:rFonts w:ascii="仿宋_GB2312" w:eastAsia="仿宋_GB2312" w:hint="eastAsia"/>
                <w:sz w:val="32"/>
                <w:szCs w:val="28"/>
              </w:rPr>
              <w:t>女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A2" w:rsidRDefault="00225FA2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出生年月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FA2" w:rsidRDefault="00225FA2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 </w:t>
            </w:r>
            <w:r>
              <w:rPr>
                <w:rFonts w:ascii="仿宋_GB2312" w:eastAsia="仿宋_GB2312"/>
                <w:sz w:val="32"/>
                <w:szCs w:val="28"/>
              </w:rPr>
              <w:t>1986.07</w:t>
            </w:r>
          </w:p>
        </w:tc>
      </w:tr>
      <w:tr w:rsidR="00225FA2">
        <w:trPr>
          <w:cantSplit/>
          <w:trHeight w:val="695"/>
          <w:jc w:val="center"/>
        </w:trPr>
        <w:tc>
          <w:tcPr>
            <w:tcW w:w="10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A2" w:rsidRDefault="00225FA2">
            <w:pPr>
              <w:widowControl/>
              <w:snapToGrid w:val="0"/>
              <w:spacing w:line="500" w:lineRule="exact"/>
              <w:jc w:val="left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A2" w:rsidRDefault="00225FA2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民族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A2" w:rsidRDefault="00225FA2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汉</w:t>
            </w:r>
            <w:r>
              <w:rPr>
                <w:rFonts w:ascii="仿宋_GB2312" w:eastAsia="仿宋_GB2312"/>
                <w:sz w:val="32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A2" w:rsidRDefault="00225FA2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党派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A2" w:rsidRDefault="00225FA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中共党员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A2" w:rsidRDefault="00225FA2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是否处级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FA2" w:rsidRDefault="00225FA2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否</w:t>
            </w:r>
            <w:r>
              <w:rPr>
                <w:rFonts w:ascii="仿宋_GB2312" w:eastAsia="仿宋_GB2312"/>
                <w:sz w:val="32"/>
                <w:szCs w:val="28"/>
              </w:rPr>
              <w:t> </w:t>
            </w:r>
          </w:p>
        </w:tc>
      </w:tr>
      <w:tr w:rsidR="00225FA2">
        <w:trPr>
          <w:cantSplit/>
          <w:jc w:val="center"/>
        </w:trPr>
        <w:tc>
          <w:tcPr>
            <w:tcW w:w="10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A2" w:rsidRDefault="00225FA2">
            <w:pPr>
              <w:widowControl/>
              <w:snapToGrid w:val="0"/>
              <w:spacing w:line="500" w:lineRule="exact"/>
              <w:jc w:val="left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A2" w:rsidRDefault="00225FA2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职务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A2" w:rsidRDefault="00225FA2">
            <w:pPr>
              <w:snapToGrid w:val="0"/>
              <w:spacing w:line="360" w:lineRule="exact"/>
              <w:jc w:val="lef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编辑、记者、主持人</w:t>
            </w:r>
            <w:bookmarkStart w:id="0" w:name="_GoBack"/>
            <w:bookmarkEnd w:id="0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A2" w:rsidRDefault="00225FA2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职称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A2" w:rsidRDefault="00225FA2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 </w:t>
            </w:r>
            <w:r>
              <w:rPr>
                <w:rFonts w:ascii="仿宋_GB2312" w:eastAsia="仿宋_GB2312" w:hint="eastAsia"/>
                <w:sz w:val="32"/>
                <w:szCs w:val="28"/>
              </w:rPr>
              <w:t>编辑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A2" w:rsidRDefault="00225FA2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新闻工龄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FA2" w:rsidRDefault="00225FA2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 </w:t>
            </w:r>
            <w:r>
              <w:rPr>
                <w:rFonts w:ascii="仿宋_GB2312" w:eastAsia="仿宋_GB2312"/>
                <w:sz w:val="32"/>
                <w:szCs w:val="28"/>
              </w:rPr>
              <w:t>10</w:t>
            </w:r>
            <w:r>
              <w:rPr>
                <w:rFonts w:ascii="仿宋_GB2312" w:eastAsia="仿宋_GB2312" w:hint="eastAsia"/>
                <w:sz w:val="32"/>
                <w:szCs w:val="28"/>
              </w:rPr>
              <w:t>年</w:t>
            </w:r>
          </w:p>
        </w:tc>
      </w:tr>
      <w:tr w:rsidR="00225FA2">
        <w:trPr>
          <w:cantSplit/>
          <w:jc w:val="center"/>
        </w:trPr>
        <w:tc>
          <w:tcPr>
            <w:tcW w:w="10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A2" w:rsidRDefault="00225FA2">
            <w:pPr>
              <w:widowControl/>
              <w:snapToGrid w:val="0"/>
              <w:spacing w:line="500" w:lineRule="exact"/>
              <w:jc w:val="left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A2" w:rsidRDefault="00225FA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记者证号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A2" w:rsidRDefault="00225FA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G35800166483157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A2" w:rsidRDefault="00225FA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手机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FA2" w:rsidRDefault="00225FA2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</w:tr>
      <w:tr w:rsidR="00225FA2">
        <w:trPr>
          <w:cantSplit/>
          <w:trHeight w:val="1674"/>
          <w:jc w:val="center"/>
        </w:trPr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A2" w:rsidRDefault="00225FA2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个</w:t>
            </w:r>
          </w:p>
          <w:p w:rsidR="00225FA2" w:rsidRDefault="00225FA2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人</w:t>
            </w:r>
          </w:p>
          <w:p w:rsidR="00225FA2" w:rsidRDefault="00225FA2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简</w:t>
            </w:r>
          </w:p>
          <w:p w:rsidR="00225FA2" w:rsidRDefault="00225FA2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历</w:t>
            </w:r>
          </w:p>
        </w:tc>
        <w:tc>
          <w:tcPr>
            <w:tcW w:w="8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FA2" w:rsidRDefault="00225FA2">
            <w:pPr>
              <w:snapToGrid w:val="0"/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2004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>-2008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福建师范大学传播学院广播电视新闻学本科</w:t>
            </w:r>
          </w:p>
          <w:p w:rsidR="00225FA2" w:rsidRDefault="00225FA2">
            <w:pPr>
              <w:snapToGrid w:val="0"/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2008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>-2011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福建师范大学传播学院广播电视艺术学研究生</w:t>
            </w:r>
          </w:p>
          <w:p w:rsidR="00225FA2" w:rsidRDefault="00225FA2">
            <w:pPr>
              <w:snapToGrid w:val="0"/>
              <w:spacing w:line="500" w:lineRule="exac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24"/>
              </w:rPr>
              <w:t>2011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>-</w:t>
            </w:r>
            <w:r>
              <w:rPr>
                <w:rFonts w:ascii="仿宋_GB2312" w:eastAsia="仿宋_GB2312" w:hint="eastAsia"/>
                <w:sz w:val="24"/>
              </w:rPr>
              <w:t>至今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海峡之声广播电台编辑部新闻室编辑、记者、主持人</w:t>
            </w:r>
          </w:p>
        </w:tc>
      </w:tr>
      <w:tr w:rsidR="00225FA2">
        <w:trPr>
          <w:cantSplit/>
          <w:trHeight w:val="1720"/>
          <w:jc w:val="center"/>
        </w:trPr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5FA2" w:rsidRDefault="00225FA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个</w:t>
            </w:r>
          </w:p>
          <w:p w:rsidR="00225FA2" w:rsidRDefault="00225FA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人</w:t>
            </w:r>
          </w:p>
          <w:p w:rsidR="00225FA2" w:rsidRDefault="00225FA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事</w:t>
            </w:r>
          </w:p>
          <w:p w:rsidR="00225FA2" w:rsidRDefault="00225FA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迹</w:t>
            </w:r>
          </w:p>
        </w:tc>
        <w:tc>
          <w:tcPr>
            <w:tcW w:w="812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FA2" w:rsidRDefault="00225FA2">
            <w:pPr>
              <w:snapToGrid w:val="0"/>
              <w:spacing w:line="500" w:lineRule="exact"/>
              <w:jc w:val="center"/>
              <w:rPr>
                <w:rFonts w:ascii="楷体" w:eastAsia="楷体" w:hAnsi="楷体"/>
                <w:sz w:val="32"/>
                <w:szCs w:val="28"/>
              </w:rPr>
            </w:pPr>
            <w:r>
              <w:rPr>
                <w:rFonts w:ascii="楷体" w:eastAsia="楷体" w:hAnsi="楷体" w:hint="eastAsia"/>
                <w:sz w:val="32"/>
                <w:szCs w:val="28"/>
              </w:rPr>
              <w:t>（另纸填写，</w:t>
            </w:r>
            <w:r>
              <w:rPr>
                <w:rFonts w:ascii="楷体" w:eastAsia="楷体" w:hAnsi="楷体"/>
                <w:sz w:val="32"/>
                <w:szCs w:val="28"/>
              </w:rPr>
              <w:t>2500</w:t>
            </w:r>
            <w:r>
              <w:rPr>
                <w:rFonts w:ascii="楷体" w:eastAsia="楷体" w:hAnsi="楷体" w:hint="eastAsia"/>
                <w:sz w:val="32"/>
                <w:szCs w:val="28"/>
              </w:rPr>
              <w:t>字以内，第三人称）</w:t>
            </w:r>
          </w:p>
        </w:tc>
      </w:tr>
      <w:tr w:rsidR="00225FA2">
        <w:trPr>
          <w:cantSplit/>
          <w:trHeight w:val="2245"/>
          <w:jc w:val="center"/>
        </w:trPr>
        <w:tc>
          <w:tcPr>
            <w:tcW w:w="916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5FA2" w:rsidRDefault="00225FA2">
            <w:pPr>
              <w:snapToGrid w:val="0"/>
              <w:spacing w:line="5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25FA2">
        <w:trPr>
          <w:trHeight w:val="860"/>
          <w:jc w:val="center"/>
        </w:trPr>
        <w:tc>
          <w:tcPr>
            <w:tcW w:w="17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A2" w:rsidRDefault="00225FA2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联系人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A2" w:rsidRDefault="00225FA2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A2" w:rsidRDefault="00225FA2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FA2" w:rsidRDefault="00225FA2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</w:tr>
    </w:tbl>
    <w:p w:rsidR="00225FA2" w:rsidRDefault="00225FA2"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ascii="仿宋_GB2312" w:eastAsia="仿宋_GB2312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（此表放在参评材料前，一式</w:t>
      </w:r>
      <w:r>
        <w:rPr>
          <w:rFonts w:ascii="仿宋_GB2312" w:eastAsia="仿宋_GB2312"/>
          <w:sz w:val="28"/>
          <w:szCs w:val="28"/>
        </w:rPr>
        <w:t>16</w:t>
      </w:r>
      <w:r>
        <w:rPr>
          <w:rFonts w:ascii="仿宋_GB2312" w:eastAsia="仿宋_GB2312" w:hint="eastAsia"/>
          <w:sz w:val="28"/>
          <w:szCs w:val="28"/>
        </w:rPr>
        <w:t>份）</w:t>
      </w:r>
    </w:p>
    <w:sectPr w:rsidR="00225FA2" w:rsidSect="007616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FA2" w:rsidRDefault="00225FA2">
      <w:r>
        <w:separator/>
      </w:r>
    </w:p>
  </w:endnote>
  <w:endnote w:type="continuationSeparator" w:id="0">
    <w:p w:rsidR="00225FA2" w:rsidRDefault="00225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FA2" w:rsidRDefault="00225F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FA2" w:rsidRDefault="00225F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FA2" w:rsidRDefault="00225F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FA2" w:rsidRDefault="00225FA2">
      <w:r>
        <w:separator/>
      </w:r>
    </w:p>
  </w:footnote>
  <w:footnote w:type="continuationSeparator" w:id="0">
    <w:p w:rsidR="00225FA2" w:rsidRDefault="00225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FA2" w:rsidRDefault="00225F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FA2" w:rsidRDefault="00225FA2" w:rsidP="00331FD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FA2" w:rsidRDefault="00225F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DEA6E45"/>
    <w:rsid w:val="00225FA2"/>
    <w:rsid w:val="00331FD0"/>
    <w:rsid w:val="003C509F"/>
    <w:rsid w:val="007616C2"/>
    <w:rsid w:val="00D127CC"/>
    <w:rsid w:val="00DC6F1C"/>
    <w:rsid w:val="02E40B42"/>
    <w:rsid w:val="08F243C4"/>
    <w:rsid w:val="21971FF2"/>
    <w:rsid w:val="3D86534A"/>
    <w:rsid w:val="46B21969"/>
    <w:rsid w:val="4DEA6E45"/>
    <w:rsid w:val="57C6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C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1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D3437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31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D34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65</Words>
  <Characters>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zhengyin</dc:creator>
  <cp:keywords/>
  <dc:description/>
  <cp:lastModifiedBy>微软用户</cp:lastModifiedBy>
  <cp:revision>4</cp:revision>
  <cp:lastPrinted>2020-09-18T00:38:00Z</cp:lastPrinted>
  <dcterms:created xsi:type="dcterms:W3CDTF">2020-09-15T10:08:00Z</dcterms:created>
  <dcterms:modified xsi:type="dcterms:W3CDTF">2020-10-15T08:40:00Z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