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F9" w:rsidRDefault="00232EF9" w:rsidP="00DA7AF1">
      <w:pPr>
        <w:snapToGrid w:val="0"/>
        <w:spacing w:line="500" w:lineRule="exact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pacing w:val="-20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年度福建省十佳新闻工作者参评者推荐表</w:t>
      </w:r>
    </w:p>
    <w:tbl>
      <w:tblPr>
        <w:tblW w:w="9164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36"/>
        <w:gridCol w:w="399"/>
        <w:gridCol w:w="353"/>
        <w:gridCol w:w="240"/>
        <w:gridCol w:w="1106"/>
        <w:gridCol w:w="262"/>
        <w:gridCol w:w="1429"/>
        <w:gridCol w:w="494"/>
        <w:gridCol w:w="423"/>
        <w:gridCol w:w="262"/>
        <w:gridCol w:w="1607"/>
        <w:gridCol w:w="1553"/>
      </w:tblGrid>
      <w:tr w:rsidR="00232EF9">
        <w:trPr>
          <w:trHeight w:val="71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DA7AF1">
              <w:rPr>
                <w:rFonts w:ascii="仿宋_GB2312" w:eastAsia="仿宋_GB2312" w:hint="eastAsia"/>
                <w:w w:val="87"/>
                <w:kern w:val="0"/>
                <w:sz w:val="32"/>
                <w:szCs w:val="28"/>
              </w:rPr>
              <w:t>推荐单</w:t>
            </w:r>
            <w:r w:rsidRPr="00DA7AF1">
              <w:rPr>
                <w:rFonts w:ascii="仿宋_GB2312" w:eastAsia="仿宋_GB2312" w:hint="eastAsia"/>
                <w:spacing w:val="15"/>
                <w:w w:val="87"/>
                <w:kern w:val="0"/>
                <w:sz w:val="32"/>
                <w:szCs w:val="28"/>
              </w:rPr>
              <w:t>位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pacing w:line="50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福建省广播影视集团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类别</w:t>
            </w:r>
          </w:p>
          <w:p w:rsidR="00232EF9" w:rsidRDefault="00232EF9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B64094">
              <w:rPr>
                <w:rFonts w:ascii="仿宋_GB2312" w:eastAsia="仿宋_GB2312" w:hint="eastAsia"/>
                <w:w w:val="58"/>
                <w:kern w:val="0"/>
                <w:sz w:val="32"/>
                <w:szCs w:val="28"/>
                <w:fitText w:val="1120" w:id="-1971556608"/>
              </w:rPr>
              <w:t>（请划勾）</w:t>
            </w:r>
            <w:r w:rsidRPr="00B64094">
              <w:rPr>
                <w:rFonts w:ascii="仿宋_GB2312" w:eastAsia="仿宋_GB2312" w:hint="eastAsia"/>
                <w:spacing w:val="5"/>
                <w:w w:val="58"/>
                <w:kern w:val="0"/>
                <w:sz w:val="32"/>
                <w:szCs w:val="28"/>
                <w:fitText w:val="1120" w:id="-1971556608"/>
              </w:rPr>
              <w:t>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Arial" w:eastAsia="仿宋_GB2312" w:hAnsi="Arial" w:cs="Arial"/>
                <w:sz w:val="32"/>
                <w:szCs w:val="28"/>
              </w:rPr>
              <w:t>√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28"/>
                <w:fitText w:val="1680" w:id="-1971556607"/>
              </w:rPr>
              <w:t>新闻节目主持人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新闻播音员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编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辑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 w:rsidRPr="00B64094">
              <w:rPr>
                <w:rFonts w:ascii="仿宋_GB2312" w:eastAsia="仿宋_GB2312" w:hint="eastAsia"/>
                <w:w w:val="69"/>
                <w:kern w:val="0"/>
                <w:sz w:val="32"/>
                <w:szCs w:val="28"/>
                <w:fitText w:val="1119" w:id="-1971556606"/>
              </w:rPr>
              <w:t>新闻评论</w:t>
            </w:r>
            <w:r w:rsidRPr="00B64094">
              <w:rPr>
                <w:rFonts w:ascii="仿宋_GB2312" w:eastAsia="仿宋_GB2312" w:hint="eastAsia"/>
                <w:spacing w:val="9"/>
                <w:w w:val="69"/>
                <w:kern w:val="0"/>
                <w:sz w:val="32"/>
                <w:szCs w:val="28"/>
                <w:fitText w:val="1119" w:id="-1971556606"/>
              </w:rPr>
              <w:t>员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9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）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新闻节目制片人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8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校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对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参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评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情</w:t>
            </w:r>
          </w:p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刘一宁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男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1963.06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汉族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党派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中共党员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是否处级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否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记者站站长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高级记者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新闻工龄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36</w:t>
            </w:r>
            <w:r>
              <w:rPr>
                <w:rFonts w:ascii="仿宋_GB2312" w:eastAsia="仿宋_GB2312" w:hint="eastAsia"/>
                <w:sz w:val="32"/>
                <w:szCs w:val="28"/>
              </w:rPr>
              <w:t>年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232EF9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记者证号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G35000155000080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手机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232EF9">
        <w:trPr>
          <w:cantSplit/>
          <w:trHeight w:val="1674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个</w:t>
            </w:r>
          </w:p>
          <w:p w:rsidR="00232EF9" w:rsidRDefault="00232E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人</w:t>
            </w:r>
          </w:p>
          <w:p w:rsidR="00232EF9" w:rsidRDefault="00232E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简</w:t>
            </w:r>
          </w:p>
          <w:p w:rsidR="00232EF9" w:rsidRDefault="00232E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历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2004</w:t>
            </w: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在福建人民广播电台宁德记者站任记者、站长</w:t>
            </w:r>
          </w:p>
          <w:p w:rsidR="00232EF9" w:rsidRDefault="00232EF9"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2004</w:t>
            </w: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月至今任福建省广播影视集团宁德记者站负责人、记者站站长</w:t>
            </w:r>
          </w:p>
          <w:p w:rsidR="00232EF9" w:rsidRDefault="00232EF9"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232EF9">
        <w:trPr>
          <w:cantSplit/>
          <w:trHeight w:val="1720"/>
          <w:jc w:val="center"/>
        </w:trPr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个</w:t>
            </w:r>
          </w:p>
          <w:p w:rsidR="00232EF9" w:rsidRDefault="00232EF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人</w:t>
            </w:r>
          </w:p>
          <w:p w:rsidR="00232EF9" w:rsidRDefault="00232EF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事</w:t>
            </w:r>
          </w:p>
          <w:p w:rsidR="00232EF9" w:rsidRDefault="00232EF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迹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28"/>
              </w:rPr>
              <w:t>（另纸填写，</w:t>
            </w:r>
            <w:r>
              <w:rPr>
                <w:rFonts w:ascii="楷体" w:eastAsia="楷体" w:hAnsi="楷体"/>
                <w:sz w:val="32"/>
                <w:szCs w:val="28"/>
              </w:rPr>
              <w:t>2500</w:t>
            </w:r>
            <w:r>
              <w:rPr>
                <w:rFonts w:ascii="楷体" w:eastAsia="楷体" w:hAnsi="楷体" w:hint="eastAsia"/>
                <w:sz w:val="32"/>
                <w:szCs w:val="28"/>
              </w:rPr>
              <w:t>字以内，第三人称）</w:t>
            </w:r>
          </w:p>
        </w:tc>
      </w:tr>
      <w:tr w:rsidR="00232EF9">
        <w:trPr>
          <w:cantSplit/>
          <w:trHeight w:val="1185"/>
          <w:jc w:val="center"/>
        </w:trPr>
        <w:tc>
          <w:tcPr>
            <w:tcW w:w="91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F9" w:rsidRDefault="00232EF9">
            <w:pPr>
              <w:snapToGrid w:val="0"/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EF9">
        <w:trPr>
          <w:trHeight w:val="588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EF9" w:rsidRDefault="00232EF9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 w:rsidR="00232EF9" w:rsidRDefault="00232EF9"/>
    <w:sectPr w:rsidR="00232EF9" w:rsidSect="00122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F9" w:rsidRDefault="00232EF9">
      <w:r>
        <w:separator/>
      </w:r>
    </w:p>
  </w:endnote>
  <w:endnote w:type="continuationSeparator" w:id="0">
    <w:p w:rsidR="00232EF9" w:rsidRDefault="002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F9" w:rsidRDefault="00232EF9">
      <w:r>
        <w:separator/>
      </w:r>
    </w:p>
  </w:footnote>
  <w:footnote w:type="continuationSeparator" w:id="0">
    <w:p w:rsidR="00232EF9" w:rsidRDefault="0023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 w:rsidP="00B6409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9" w:rsidRDefault="00232E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B67F2C"/>
    <w:rsid w:val="00122253"/>
    <w:rsid w:val="00232EF9"/>
    <w:rsid w:val="00B64094"/>
    <w:rsid w:val="00B8023E"/>
    <w:rsid w:val="00DA7AF1"/>
    <w:rsid w:val="00F014D1"/>
    <w:rsid w:val="00F335FF"/>
    <w:rsid w:val="3DB6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1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6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1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56</Words>
  <Characters>320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弹风送韵</dc:creator>
  <cp:keywords/>
  <dc:description/>
  <cp:lastModifiedBy>微软用户</cp:lastModifiedBy>
  <cp:revision>4</cp:revision>
  <dcterms:created xsi:type="dcterms:W3CDTF">2020-09-13T12:31:00Z</dcterms:created>
  <dcterms:modified xsi:type="dcterms:W3CDTF">2020-10-15T09:47:00Z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