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4" w:rsidRDefault="005511E4" w:rsidP="00C75482">
      <w:pPr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cs="华文中宋" w:hint="eastAsia"/>
          <w:sz w:val="36"/>
          <w:szCs w:val="36"/>
        </w:rPr>
        <w:t>中国新闻奖系列（连续、组合）</w:t>
      </w:r>
      <w:bookmarkStart w:id="0" w:name="_GoBack"/>
      <w:r w:rsidRPr="00AF16C9">
        <w:rPr>
          <w:rFonts w:ascii="华文中宋" w:eastAsia="华文中宋" w:hAnsi="华文中宋" w:cs="华文中宋" w:hint="eastAsia"/>
          <w:sz w:val="36"/>
          <w:szCs w:val="36"/>
        </w:rPr>
        <w:t>报道作品完整目录</w:t>
      </w:r>
      <w:bookmarkEnd w:id="0"/>
    </w:p>
    <w:p w:rsidR="005511E4" w:rsidRPr="00AF16C9" w:rsidRDefault="005511E4" w:rsidP="00C75482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 w:rsidR="005511E4" w:rsidRPr="00924198">
        <w:trPr>
          <w:trHeight w:hRule="exact" w:val="680"/>
        </w:trPr>
        <w:tc>
          <w:tcPr>
            <w:tcW w:w="784" w:type="pct"/>
            <w:gridSpan w:val="2"/>
            <w:vAlign w:val="center"/>
          </w:tcPr>
          <w:p w:rsidR="005511E4" w:rsidRPr="00924198" w:rsidRDefault="005511E4" w:rsidP="00750A67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16" w:type="pct"/>
            <w:gridSpan w:val="6"/>
            <w:vAlign w:val="center"/>
          </w:tcPr>
          <w:p w:rsidR="005511E4" w:rsidRPr="00924198" w:rsidRDefault="005511E4" w:rsidP="00750A67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D1FA8">
              <w:rPr>
                <w:rFonts w:ascii="宋体" w:hAnsi="宋体" w:cs="宋体" w:hint="eastAsia"/>
                <w:sz w:val="24"/>
                <w:szCs w:val="24"/>
              </w:rPr>
              <w:t>见义勇为却被拘留？</w:t>
            </w:r>
          </w:p>
        </w:tc>
      </w:tr>
      <w:tr w:rsidR="005511E4" w:rsidRPr="00924198">
        <w:trPr>
          <w:trHeight w:val="680"/>
        </w:trPr>
        <w:tc>
          <w:tcPr>
            <w:tcW w:w="323" w:type="pct"/>
            <w:vAlign w:val="center"/>
          </w:tcPr>
          <w:p w:rsidR="005511E4" w:rsidRDefault="005511E4" w:rsidP="00750A67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序</w:t>
            </w:r>
          </w:p>
          <w:p w:rsidR="005511E4" w:rsidRPr="00924198" w:rsidRDefault="005511E4" w:rsidP="00750A67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号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750A67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451" w:type="pct"/>
            <w:vAlign w:val="center"/>
          </w:tcPr>
          <w:p w:rsidR="005511E4" w:rsidRPr="00924198" w:rsidRDefault="005511E4" w:rsidP="00750A6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82557">
              <w:rPr>
                <w:rFonts w:ascii="华文中宋" w:eastAsia="华文中宋" w:hAnsi="华文中宋" w:cs="华文中宋" w:hint="eastAsia"/>
                <w:sz w:val="28"/>
                <w:szCs w:val="28"/>
              </w:rPr>
              <w:t>体裁</w:t>
            </w:r>
          </w:p>
        </w:tc>
        <w:tc>
          <w:tcPr>
            <w:tcW w:w="527" w:type="pct"/>
            <w:vAlign w:val="center"/>
          </w:tcPr>
          <w:p w:rsidR="005511E4" w:rsidRPr="00924198" w:rsidRDefault="005511E4" w:rsidP="00750A6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>/</w:t>
            </w: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时长</w:t>
            </w:r>
          </w:p>
        </w:tc>
        <w:tc>
          <w:tcPr>
            <w:tcW w:w="828" w:type="pct"/>
            <w:vAlign w:val="center"/>
          </w:tcPr>
          <w:p w:rsidR="005511E4" w:rsidRPr="00924198" w:rsidRDefault="005511E4" w:rsidP="00750A6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刊播日期</w:t>
            </w:r>
          </w:p>
        </w:tc>
        <w:tc>
          <w:tcPr>
            <w:tcW w:w="529" w:type="pct"/>
            <w:vAlign w:val="center"/>
          </w:tcPr>
          <w:p w:rsidR="005511E4" w:rsidRPr="00924198" w:rsidRDefault="005511E4" w:rsidP="00750A6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vAlign w:val="center"/>
          </w:tcPr>
          <w:p w:rsidR="005511E4" w:rsidRPr="00924198" w:rsidRDefault="005511E4" w:rsidP="00750A67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cs="华文中宋" w:hint="eastAsia"/>
                <w:sz w:val="28"/>
                <w:szCs w:val="28"/>
              </w:rPr>
              <w:t>备注</w:t>
            </w:r>
          </w:p>
        </w:tc>
      </w:tr>
      <w:tr w:rsidR="005511E4" w:rsidRPr="00924198" w:rsidTr="009A4700">
        <w:trPr>
          <w:trHeight w:hRule="exact" w:val="1743"/>
        </w:trPr>
        <w:tc>
          <w:tcPr>
            <w:tcW w:w="323" w:type="pct"/>
            <w:vAlign w:val="center"/>
          </w:tcPr>
          <w:p w:rsidR="005511E4" w:rsidRPr="00924198" w:rsidRDefault="005511E4" w:rsidP="00750A67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750A67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2158C7">
              <w:rPr>
                <w:rFonts w:ascii="??_GB2312" w:eastAsia="Times New Roman"/>
                <w:sz w:val="24"/>
                <w:szCs w:val="24"/>
              </w:rPr>
              <w:t>一陌生男子尾随女住户回家</w:t>
            </w:r>
            <w:r w:rsidRPr="002158C7"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 w:rsidRPr="002158C7">
              <w:rPr>
                <w:rFonts w:ascii="??_GB2312" w:eastAsia="Times New Roman"/>
                <w:sz w:val="24"/>
                <w:szCs w:val="24"/>
              </w:rPr>
              <w:t>意图不轨</w:t>
            </w:r>
          </w:p>
        </w:tc>
        <w:tc>
          <w:tcPr>
            <w:tcW w:w="451" w:type="pct"/>
            <w:vAlign w:val="center"/>
          </w:tcPr>
          <w:p w:rsidR="005511E4" w:rsidRPr="009A4700" w:rsidRDefault="005511E4" w:rsidP="00750A67">
            <w:pPr>
              <w:snapToGrid w:val="0"/>
              <w:rPr>
                <w:rFonts w:ascii="华文中宋" w:eastAsia="华文中宋" w:cs="华文中宋"/>
                <w:sz w:val="28"/>
                <w:szCs w:val="28"/>
              </w:rPr>
            </w:pPr>
            <w:r w:rsidRPr="00711176">
              <w:rPr>
                <w:rFonts w:ascii="??_GB2312" w:eastAsia="Times New Roman"/>
                <w:sz w:val="24"/>
                <w:szCs w:val="24"/>
              </w:rPr>
              <w:t>电视</w:t>
            </w:r>
            <w:r>
              <w:rPr>
                <w:rFonts w:ascii="??_GB2312" w:eastAsia="Times New Roman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/>
                <w:sz w:val="24"/>
                <w:szCs w:val="24"/>
              </w:rPr>
              <w:t>题</w:t>
            </w:r>
            <w:r>
              <w:rPr>
                <w:rFonts w:ascii="??_GB2312" w:cs="宋体" w:hint="eastAsia"/>
                <w:sz w:val="24"/>
                <w:szCs w:val="24"/>
              </w:rPr>
              <w:t>（系列报道）</w:t>
            </w:r>
          </w:p>
        </w:tc>
        <w:tc>
          <w:tcPr>
            <w:tcW w:w="527" w:type="pct"/>
            <w:vAlign w:val="center"/>
          </w:tcPr>
          <w:p w:rsidR="005511E4" w:rsidRPr="00924198" w:rsidRDefault="005511E4" w:rsidP="00750A67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7</w:t>
            </w:r>
            <w:r w:rsidRPr="009C1AC8">
              <w:rPr>
                <w:rFonts w:ascii="??_GB2312" w:eastAsia="Times New Roman"/>
                <w:sz w:val="24"/>
                <w:szCs w:val="24"/>
              </w:rPr>
              <w:t>分钟</w:t>
            </w:r>
          </w:p>
        </w:tc>
        <w:tc>
          <w:tcPr>
            <w:tcW w:w="828" w:type="pct"/>
            <w:vAlign w:val="center"/>
          </w:tcPr>
          <w:p w:rsidR="005511E4" w:rsidRPr="00924198" w:rsidRDefault="005511E4" w:rsidP="00750A67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2019</w:t>
            </w:r>
            <w:r w:rsidRPr="009C1AC8">
              <w:rPr>
                <w:rFonts w:ascii="??_GB2312" w:eastAsia="Times New Roman"/>
                <w:sz w:val="24"/>
                <w:szCs w:val="24"/>
              </w:rPr>
              <w:t>年</w:t>
            </w:r>
            <w:r w:rsidRPr="009C1AC8">
              <w:rPr>
                <w:rFonts w:ascii="??_GB2312" w:eastAsia="Times New Roman" w:cs="??_GB2312"/>
                <w:sz w:val="24"/>
                <w:szCs w:val="24"/>
              </w:rPr>
              <w:t>2</w:t>
            </w:r>
            <w:r w:rsidRPr="009C1AC8">
              <w:rPr>
                <w:rFonts w:ascii="??_GB2312" w:eastAsia="Times New Roman"/>
                <w:sz w:val="24"/>
                <w:szCs w:val="24"/>
              </w:rPr>
              <w:t>月</w:t>
            </w:r>
            <w:r w:rsidRPr="009C1AC8">
              <w:rPr>
                <w:rFonts w:ascii="??_GB2312" w:eastAsia="Times New Roman" w:cs="??_GB2312"/>
                <w:sz w:val="24"/>
                <w:szCs w:val="24"/>
              </w:rPr>
              <w:t>15</w:t>
            </w:r>
            <w:r w:rsidRPr="009C1AC8">
              <w:rPr>
                <w:rFonts w:ascii="??_GB2312" w:eastAsia="Times New Roman"/>
                <w:sz w:val="24"/>
                <w:szCs w:val="24"/>
              </w:rPr>
              <w:t>日</w:t>
            </w:r>
          </w:p>
        </w:tc>
        <w:tc>
          <w:tcPr>
            <w:tcW w:w="529" w:type="pct"/>
            <w:vAlign w:val="center"/>
          </w:tcPr>
          <w:p w:rsidR="005511E4" w:rsidRPr="00924198" w:rsidRDefault="005511E4" w:rsidP="00750A67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D73ABE">
              <w:rPr>
                <w:rFonts w:ascii="??_GB2312" w:eastAsia="Times New Roman"/>
                <w:sz w:val="24"/>
                <w:szCs w:val="24"/>
              </w:rPr>
              <w:t>福建电视台新闻频道《现场》</w:t>
            </w:r>
          </w:p>
        </w:tc>
        <w:tc>
          <w:tcPr>
            <w:tcW w:w="500" w:type="pct"/>
            <w:vAlign w:val="center"/>
          </w:tcPr>
          <w:p w:rsidR="005511E4" w:rsidRPr="00924198" w:rsidRDefault="005511E4" w:rsidP="00750A67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/>
                <w:sz w:val="24"/>
                <w:szCs w:val="24"/>
              </w:rPr>
              <w:t>代表作</w:t>
            </w:r>
          </w:p>
        </w:tc>
      </w:tr>
      <w:tr w:rsidR="005511E4" w:rsidRPr="00924198">
        <w:trPr>
          <w:trHeight w:hRule="exact" w:val="1700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2158C7">
              <w:rPr>
                <w:rFonts w:ascii="??_GB2312" w:eastAsia="Times New Roman"/>
                <w:sz w:val="24"/>
                <w:szCs w:val="24"/>
              </w:rPr>
              <w:t>被踢伤者：不知道为什么被踢？女住户：他想和我过夜</w:t>
            </w:r>
          </w:p>
        </w:tc>
        <w:tc>
          <w:tcPr>
            <w:tcW w:w="451" w:type="pct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11176">
              <w:rPr>
                <w:rFonts w:ascii="??_GB2312" w:eastAsia="Times New Roman"/>
                <w:sz w:val="24"/>
                <w:szCs w:val="24"/>
              </w:rPr>
              <w:t>电视</w:t>
            </w:r>
            <w:r>
              <w:rPr>
                <w:rFonts w:ascii="??_GB2312" w:eastAsia="Times New Roman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/>
                <w:sz w:val="24"/>
                <w:szCs w:val="24"/>
              </w:rPr>
              <w:t>题</w:t>
            </w:r>
            <w:r>
              <w:rPr>
                <w:rFonts w:ascii="??_GB2312" w:cs="宋体" w:hint="eastAsia"/>
                <w:sz w:val="24"/>
                <w:szCs w:val="24"/>
              </w:rPr>
              <w:t>（系列报道</w:t>
            </w: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7</w:t>
            </w:r>
            <w:r w:rsidRPr="009C1AC8">
              <w:rPr>
                <w:rFonts w:ascii="??_GB2312" w:eastAsia="Times New Roman"/>
                <w:sz w:val="24"/>
                <w:szCs w:val="24"/>
              </w:rPr>
              <w:t>分</w:t>
            </w:r>
            <w:r w:rsidRPr="009C1AC8">
              <w:rPr>
                <w:rFonts w:ascii="??_GB2312" w:eastAsia="Times New Roman" w:cs="??_GB2312"/>
                <w:sz w:val="24"/>
                <w:szCs w:val="24"/>
              </w:rPr>
              <w:t>26</w:t>
            </w:r>
            <w:r w:rsidRPr="009C1AC8">
              <w:rPr>
                <w:rFonts w:ascii="??_GB2312" w:eastAsia="Times New Roman"/>
                <w:sz w:val="24"/>
                <w:szCs w:val="24"/>
              </w:rPr>
              <w:t>秒</w:t>
            </w: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2019</w:t>
            </w:r>
            <w:r w:rsidRPr="009C1AC8">
              <w:rPr>
                <w:rFonts w:ascii="??_GB2312" w:eastAsia="Times New Roman"/>
                <w:sz w:val="24"/>
                <w:szCs w:val="24"/>
              </w:rPr>
              <w:t>年</w:t>
            </w:r>
            <w:r w:rsidRPr="00D73ABE">
              <w:rPr>
                <w:rFonts w:ascii="??_GB2312" w:eastAsia="Times New Roman" w:cs="??_GB2312"/>
                <w:sz w:val="24"/>
                <w:szCs w:val="24"/>
              </w:rPr>
              <w:t>2</w:t>
            </w:r>
            <w:r w:rsidRPr="00D73ABE">
              <w:rPr>
                <w:rFonts w:ascii="??_GB2312" w:eastAsia="Times New Roman"/>
                <w:sz w:val="24"/>
                <w:szCs w:val="24"/>
              </w:rPr>
              <w:t>月</w:t>
            </w:r>
            <w:r w:rsidRPr="00D73ABE">
              <w:rPr>
                <w:rFonts w:ascii="??_GB2312" w:eastAsia="Times New Roman" w:cs="??_GB2312"/>
                <w:sz w:val="24"/>
                <w:szCs w:val="24"/>
              </w:rPr>
              <w:t>18</w:t>
            </w:r>
            <w:r w:rsidRPr="00D73ABE">
              <w:rPr>
                <w:rFonts w:ascii="??_GB2312" w:eastAsia="Times New Roman"/>
                <w:sz w:val="24"/>
                <w:szCs w:val="24"/>
              </w:rPr>
              <w:t>日</w:t>
            </w: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D73ABE">
              <w:rPr>
                <w:rFonts w:ascii="??_GB2312" w:eastAsia="Times New Roman"/>
                <w:sz w:val="24"/>
                <w:szCs w:val="24"/>
              </w:rPr>
              <w:t>福建电视台新闻频道《现场》</w:t>
            </w: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/>
                <w:sz w:val="24"/>
                <w:szCs w:val="24"/>
              </w:rPr>
              <w:t>代表作</w:t>
            </w:r>
          </w:p>
        </w:tc>
      </w:tr>
      <w:tr w:rsidR="005511E4" w:rsidRPr="00924198">
        <w:trPr>
          <w:trHeight w:hRule="exact" w:val="1554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2158C7">
              <w:rPr>
                <w:rFonts w:ascii="??_GB2312" w:eastAsia="Times New Roman"/>
                <w:sz w:val="24"/>
                <w:szCs w:val="24"/>
              </w:rPr>
              <w:t>福州警方通报：鼓励见义勇为</w:t>
            </w:r>
            <w:r w:rsidRPr="002158C7"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 w:rsidRPr="002158C7">
              <w:rPr>
                <w:rFonts w:ascii="??_GB2312" w:eastAsia="Times New Roman"/>
                <w:sz w:val="24"/>
                <w:szCs w:val="24"/>
              </w:rPr>
              <w:t>检方决定不起诉</w:t>
            </w: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11176">
              <w:rPr>
                <w:rFonts w:ascii="??_GB2312" w:eastAsia="Times New Roman"/>
                <w:sz w:val="24"/>
                <w:szCs w:val="24"/>
              </w:rPr>
              <w:t>电视</w:t>
            </w:r>
            <w:r>
              <w:rPr>
                <w:rFonts w:ascii="??_GB2312" w:eastAsia="Times New Roman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/>
                <w:sz w:val="24"/>
                <w:szCs w:val="24"/>
              </w:rPr>
              <w:t>题</w:t>
            </w:r>
            <w:r>
              <w:rPr>
                <w:rFonts w:ascii="??_GB2312" w:cs="宋体" w:hint="eastAsia"/>
                <w:sz w:val="24"/>
                <w:szCs w:val="24"/>
              </w:rPr>
              <w:t>（系列报道</w:t>
            </w:r>
          </w:p>
        </w:tc>
        <w:tc>
          <w:tcPr>
            <w:tcW w:w="527" w:type="pct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2</w:t>
            </w:r>
            <w:r w:rsidRPr="009C1AC8">
              <w:rPr>
                <w:rFonts w:ascii="??_GB2312" w:eastAsia="Times New Roman"/>
                <w:sz w:val="24"/>
                <w:szCs w:val="24"/>
              </w:rPr>
              <w:t>分</w:t>
            </w:r>
            <w:r w:rsidRPr="009C1AC8">
              <w:rPr>
                <w:rFonts w:ascii="??_GB2312" w:eastAsia="Times New Roman" w:cs="??_GB2312"/>
                <w:sz w:val="24"/>
                <w:szCs w:val="24"/>
              </w:rPr>
              <w:t>20</w:t>
            </w:r>
            <w:r w:rsidRPr="009C1AC8">
              <w:rPr>
                <w:rFonts w:ascii="??_GB2312" w:eastAsia="Times New Roman"/>
                <w:sz w:val="24"/>
                <w:szCs w:val="24"/>
              </w:rPr>
              <w:t>秒</w:t>
            </w: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2019</w:t>
            </w:r>
            <w:r w:rsidRPr="009C1AC8">
              <w:rPr>
                <w:rFonts w:ascii="??_GB2312" w:eastAsia="Times New Roman"/>
                <w:sz w:val="24"/>
                <w:szCs w:val="24"/>
              </w:rPr>
              <w:t>年</w:t>
            </w:r>
            <w:r>
              <w:rPr>
                <w:rFonts w:ascii="??_GB2312" w:eastAsia="Times New Roman" w:cs="??_GB2312"/>
                <w:sz w:val="24"/>
                <w:szCs w:val="24"/>
              </w:rPr>
              <w:t>2</w:t>
            </w:r>
            <w:r w:rsidRPr="00D73ABE">
              <w:rPr>
                <w:rFonts w:ascii="??_GB2312" w:eastAsia="Times New Roman"/>
                <w:sz w:val="24"/>
                <w:szCs w:val="24"/>
              </w:rPr>
              <w:t>月</w:t>
            </w:r>
            <w:r>
              <w:rPr>
                <w:rFonts w:ascii="??_GB2312" w:eastAsia="Times New Roman" w:cs="??_GB2312"/>
                <w:sz w:val="24"/>
                <w:szCs w:val="24"/>
              </w:rPr>
              <w:t>21</w:t>
            </w:r>
            <w:r w:rsidRPr="00D73ABE">
              <w:rPr>
                <w:rFonts w:ascii="??_GB2312" w:eastAsia="Times New Roman"/>
                <w:sz w:val="24"/>
                <w:szCs w:val="24"/>
              </w:rPr>
              <w:t>日</w:t>
            </w: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D73ABE">
              <w:rPr>
                <w:rFonts w:ascii="??_GB2312" w:eastAsia="Times New Roman"/>
                <w:sz w:val="24"/>
                <w:szCs w:val="24"/>
              </w:rPr>
              <w:t>福建电视台新闻频道《现场</w:t>
            </w:r>
            <w:r>
              <w:rPr>
                <w:rFonts w:ascii="??_GB2312" w:eastAsia="Times New Roman"/>
                <w:sz w:val="24"/>
                <w:szCs w:val="24"/>
              </w:rPr>
              <w:t>》</w:t>
            </w: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>
        <w:trPr>
          <w:trHeight w:hRule="exact" w:val="1562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2158C7">
              <w:rPr>
                <w:rFonts w:ascii="??_GB2312" w:eastAsia="Times New Roman"/>
                <w:sz w:val="24"/>
                <w:szCs w:val="24"/>
              </w:rPr>
              <w:t>检察机关纠正“赵宇案”：行为属正当防卫</w:t>
            </w:r>
            <w:r w:rsidRPr="002158C7"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 w:rsidRPr="002158C7">
              <w:rPr>
                <w:rFonts w:ascii="??_GB2312" w:eastAsia="Times New Roman"/>
                <w:sz w:val="24"/>
                <w:szCs w:val="24"/>
              </w:rPr>
              <w:t>不负刑责</w:t>
            </w: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11176">
              <w:rPr>
                <w:rFonts w:ascii="??_GB2312" w:eastAsia="Times New Roman"/>
                <w:sz w:val="24"/>
                <w:szCs w:val="24"/>
              </w:rPr>
              <w:t>电视</w:t>
            </w:r>
            <w:r>
              <w:rPr>
                <w:rFonts w:ascii="??_GB2312" w:eastAsia="Times New Roman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/>
                <w:sz w:val="24"/>
                <w:szCs w:val="24"/>
              </w:rPr>
              <w:t>题</w:t>
            </w:r>
            <w:r>
              <w:rPr>
                <w:rFonts w:ascii="??_GB2312" w:cs="宋体" w:hint="eastAsia"/>
                <w:sz w:val="24"/>
                <w:szCs w:val="24"/>
              </w:rPr>
              <w:t>（系列报道</w:t>
            </w: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5</w:t>
            </w:r>
            <w:r w:rsidRPr="009C1AC8">
              <w:rPr>
                <w:rFonts w:ascii="??_GB2312" w:eastAsia="Times New Roman"/>
                <w:sz w:val="24"/>
                <w:szCs w:val="24"/>
              </w:rPr>
              <w:t>分</w:t>
            </w:r>
            <w:r w:rsidRPr="009C1AC8">
              <w:rPr>
                <w:rFonts w:ascii="??_GB2312" w:eastAsia="Times New Roman" w:cs="??_GB2312"/>
                <w:sz w:val="24"/>
                <w:szCs w:val="24"/>
              </w:rPr>
              <w:t>14</w:t>
            </w:r>
            <w:r w:rsidRPr="009C1AC8">
              <w:rPr>
                <w:rFonts w:ascii="??_GB2312" w:eastAsia="Times New Roman"/>
                <w:sz w:val="24"/>
                <w:szCs w:val="24"/>
              </w:rPr>
              <w:t>秒</w:t>
            </w: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2019</w:t>
            </w:r>
            <w:r w:rsidRPr="009C1AC8">
              <w:rPr>
                <w:rFonts w:ascii="??_GB2312" w:eastAsia="Times New Roman"/>
                <w:sz w:val="24"/>
                <w:szCs w:val="24"/>
              </w:rPr>
              <w:t>年</w:t>
            </w:r>
            <w:r w:rsidRPr="00711176">
              <w:rPr>
                <w:rFonts w:ascii="??_GB2312" w:eastAsia="Times New Roman" w:cs="??_GB2312"/>
                <w:sz w:val="24"/>
                <w:szCs w:val="24"/>
              </w:rPr>
              <w:t>3</w:t>
            </w:r>
            <w:r w:rsidRPr="00711176">
              <w:rPr>
                <w:rFonts w:ascii="??_GB2312" w:eastAsia="Times New Roman"/>
                <w:sz w:val="24"/>
                <w:szCs w:val="24"/>
              </w:rPr>
              <w:t>月</w:t>
            </w:r>
            <w:r w:rsidRPr="00711176">
              <w:rPr>
                <w:rFonts w:ascii="??_GB2312" w:eastAsia="Times New Roman" w:cs="??_GB2312"/>
                <w:sz w:val="24"/>
                <w:szCs w:val="24"/>
              </w:rPr>
              <w:t>2</w:t>
            </w:r>
            <w:r w:rsidRPr="00711176">
              <w:rPr>
                <w:rFonts w:ascii="??_GB2312" w:eastAsia="Times New Roman"/>
                <w:sz w:val="24"/>
                <w:szCs w:val="24"/>
              </w:rPr>
              <w:t>日</w:t>
            </w: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D73ABE">
              <w:rPr>
                <w:rFonts w:ascii="??_GB2312" w:eastAsia="Times New Roman"/>
                <w:sz w:val="24"/>
                <w:szCs w:val="24"/>
              </w:rPr>
              <w:t>福建电视台新闻频道《现场</w:t>
            </w:r>
            <w:r>
              <w:rPr>
                <w:rFonts w:ascii="??_GB2312" w:eastAsia="Times New Roman"/>
                <w:sz w:val="24"/>
                <w:szCs w:val="24"/>
              </w:rPr>
              <w:t>》</w:t>
            </w: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>
        <w:trPr>
          <w:trHeight w:hRule="exact" w:val="1571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2158C7">
              <w:rPr>
                <w:rFonts w:ascii="??_GB2312" w:eastAsia="Times New Roman"/>
                <w:sz w:val="24"/>
                <w:szCs w:val="24"/>
              </w:rPr>
              <w:t>收到见义勇为确认证书</w:t>
            </w:r>
            <w:r w:rsidRPr="002158C7"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 w:rsidRPr="002158C7">
              <w:rPr>
                <w:rFonts w:ascii="??_GB2312" w:eastAsia="Times New Roman"/>
                <w:sz w:val="24"/>
                <w:szCs w:val="24"/>
              </w:rPr>
              <w:t>赵宇：为的只是清白</w:t>
            </w:r>
            <w:r w:rsidRPr="002158C7"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 w:rsidRPr="002158C7">
              <w:rPr>
                <w:rFonts w:ascii="??_GB2312" w:eastAsia="Times New Roman"/>
                <w:sz w:val="24"/>
                <w:szCs w:val="24"/>
              </w:rPr>
              <w:t>救人不后悔</w:t>
            </w: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711176">
              <w:rPr>
                <w:rFonts w:ascii="??_GB2312" w:eastAsia="Times New Roman"/>
                <w:sz w:val="24"/>
                <w:szCs w:val="24"/>
              </w:rPr>
              <w:t>电视</w:t>
            </w:r>
            <w:r>
              <w:rPr>
                <w:rFonts w:ascii="??_GB2312" w:eastAsia="Times New Roman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/>
                <w:sz w:val="24"/>
                <w:szCs w:val="24"/>
              </w:rPr>
              <w:t>题</w:t>
            </w:r>
            <w:r>
              <w:rPr>
                <w:rFonts w:ascii="??_GB2312" w:cs="宋体" w:hint="eastAsia"/>
                <w:sz w:val="24"/>
                <w:szCs w:val="24"/>
              </w:rPr>
              <w:t>（系列报道</w:t>
            </w: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3</w:t>
            </w:r>
            <w:r w:rsidRPr="009C1AC8">
              <w:rPr>
                <w:rFonts w:ascii="??_GB2312" w:eastAsia="Times New Roman"/>
                <w:sz w:val="24"/>
                <w:szCs w:val="24"/>
              </w:rPr>
              <w:t>分</w:t>
            </w:r>
            <w:r w:rsidRPr="009C1AC8">
              <w:rPr>
                <w:rFonts w:ascii="??_GB2312" w:eastAsia="Times New Roman" w:cs="??_GB2312"/>
                <w:sz w:val="24"/>
                <w:szCs w:val="24"/>
              </w:rPr>
              <w:t>50</w:t>
            </w:r>
            <w:r w:rsidRPr="009C1AC8">
              <w:rPr>
                <w:rFonts w:ascii="??_GB2312" w:eastAsia="Times New Roman"/>
                <w:sz w:val="24"/>
                <w:szCs w:val="24"/>
              </w:rPr>
              <w:t>秒</w:t>
            </w: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 w:cs="??_GB2312"/>
                <w:sz w:val="24"/>
                <w:szCs w:val="24"/>
              </w:rPr>
              <w:t>2019</w:t>
            </w:r>
            <w:r w:rsidRPr="009C1AC8">
              <w:rPr>
                <w:rFonts w:ascii="??_GB2312" w:eastAsia="Times New Roman"/>
                <w:sz w:val="24"/>
                <w:szCs w:val="24"/>
              </w:rPr>
              <w:t>年</w:t>
            </w:r>
            <w:r w:rsidRPr="00D73ABE">
              <w:rPr>
                <w:rFonts w:ascii="??_GB2312" w:eastAsia="Times New Roman" w:cs="??_GB2312"/>
                <w:sz w:val="24"/>
                <w:szCs w:val="24"/>
              </w:rPr>
              <w:t>3</w:t>
            </w:r>
            <w:r w:rsidRPr="00D73ABE">
              <w:rPr>
                <w:rFonts w:ascii="??_GB2312" w:eastAsia="Times New Roman"/>
                <w:sz w:val="24"/>
                <w:szCs w:val="24"/>
              </w:rPr>
              <w:t>月</w:t>
            </w:r>
            <w:r w:rsidRPr="00D73ABE">
              <w:rPr>
                <w:rFonts w:ascii="??_GB2312" w:eastAsia="Times New Roman" w:cs="??_GB2312"/>
                <w:sz w:val="24"/>
                <w:szCs w:val="24"/>
              </w:rPr>
              <w:t>20</w:t>
            </w:r>
            <w:r w:rsidRPr="00D73ABE">
              <w:rPr>
                <w:rFonts w:ascii="??_GB2312" w:eastAsia="Times New Roman"/>
                <w:sz w:val="24"/>
                <w:szCs w:val="24"/>
              </w:rPr>
              <w:t>日</w:t>
            </w: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D73ABE">
              <w:rPr>
                <w:rFonts w:ascii="??_GB2312" w:eastAsia="Times New Roman"/>
                <w:sz w:val="24"/>
                <w:szCs w:val="24"/>
              </w:rPr>
              <w:t>福建电视台新闻频道《现场</w:t>
            </w:r>
            <w:r>
              <w:rPr>
                <w:rFonts w:ascii="??_GB2312" w:eastAsia="Times New Roman"/>
                <w:sz w:val="24"/>
                <w:szCs w:val="24"/>
              </w:rPr>
              <w:t>》</w:t>
            </w: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C1AC8">
              <w:rPr>
                <w:rFonts w:ascii="??_GB2312" w:eastAsia="Times New Roman"/>
                <w:sz w:val="24"/>
                <w:szCs w:val="24"/>
              </w:rPr>
              <w:t>代表作</w:t>
            </w:r>
          </w:p>
        </w:tc>
      </w:tr>
      <w:tr w:rsidR="005511E4" w:rsidRPr="00924198">
        <w:trPr>
          <w:trHeight w:hRule="exact" w:val="419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 w:rsidTr="009A4700">
        <w:trPr>
          <w:trHeight w:hRule="exact" w:val="353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>
        <w:trPr>
          <w:trHeight w:hRule="exact" w:val="430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>
        <w:trPr>
          <w:trHeight w:hRule="exact" w:val="437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 w:rsidTr="009A4700">
        <w:trPr>
          <w:trHeight w:hRule="exact" w:val="313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 w:rsidTr="009A4700">
        <w:trPr>
          <w:trHeight w:hRule="exact" w:val="472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511E4" w:rsidRPr="00924198" w:rsidTr="009A4700">
        <w:trPr>
          <w:trHeight w:hRule="exact" w:val="364"/>
        </w:trPr>
        <w:tc>
          <w:tcPr>
            <w:tcW w:w="323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1842" w:type="pct"/>
            <w:gridSpan w:val="2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5511E4" w:rsidRPr="00924198" w:rsidRDefault="005511E4" w:rsidP="00C7548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5511E4" w:rsidRDefault="005511E4"/>
    <w:sectPr w:rsidR="005511E4" w:rsidSect="007A0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E4" w:rsidRDefault="005511E4" w:rsidP="00C75482">
      <w:r>
        <w:separator/>
      </w:r>
    </w:p>
  </w:endnote>
  <w:endnote w:type="continuationSeparator" w:id="0">
    <w:p w:rsidR="005511E4" w:rsidRDefault="005511E4" w:rsidP="00C7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E4" w:rsidRDefault="005511E4" w:rsidP="00C75482">
      <w:r>
        <w:separator/>
      </w:r>
    </w:p>
  </w:footnote>
  <w:footnote w:type="continuationSeparator" w:id="0">
    <w:p w:rsidR="005511E4" w:rsidRDefault="005511E4" w:rsidP="00C75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4F"/>
    <w:rsid w:val="002158C7"/>
    <w:rsid w:val="00496904"/>
    <w:rsid w:val="005511E4"/>
    <w:rsid w:val="00711176"/>
    <w:rsid w:val="0073504F"/>
    <w:rsid w:val="00750A67"/>
    <w:rsid w:val="007A0029"/>
    <w:rsid w:val="00851C64"/>
    <w:rsid w:val="008D1FA8"/>
    <w:rsid w:val="00924198"/>
    <w:rsid w:val="009A4700"/>
    <w:rsid w:val="009B3D4F"/>
    <w:rsid w:val="009C1AC8"/>
    <w:rsid w:val="00AF16C9"/>
    <w:rsid w:val="00B82557"/>
    <w:rsid w:val="00C75482"/>
    <w:rsid w:val="00D7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2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54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7548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5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74</Words>
  <Characters>422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Chen</dc:creator>
  <cp:keywords/>
  <dc:description/>
  <cp:lastModifiedBy>/</cp:lastModifiedBy>
  <cp:revision>3</cp:revision>
  <dcterms:created xsi:type="dcterms:W3CDTF">2020-06-06T03:52:00Z</dcterms:created>
  <dcterms:modified xsi:type="dcterms:W3CDTF">2020-06-08T08:00:00Z</dcterms:modified>
</cp:coreProperties>
</file>